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226A7B" w:rsidP="00EC6030">
            <w:pPr>
              <w:pStyle w:val="DocumentTitle"/>
            </w:pPr>
            <w:r>
              <w:t>Sediment pond</w:t>
            </w:r>
            <w:r w:rsidR="00975700" w:rsidRPr="0008671D">
              <w:t xml:space="preserve"> </w:t>
            </w:r>
            <w:r w:rsidR="00975700">
              <w:t>d</w:t>
            </w:r>
            <w:r w:rsidR="00975700" w:rsidRPr="0008671D">
              <w:t xml:space="preserve">esign </w:t>
            </w:r>
            <w:r w:rsidR="00975700">
              <w:t>a</w:t>
            </w:r>
            <w:r w:rsidR="00975700" w:rsidRPr="0008671D">
              <w:t xml:space="preserve">ssessment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571437" w:rsidRDefault="00975700" w:rsidP="00571437">
            <w:r w:rsidRPr="00571437">
              <w:t xml:space="preserve">This list has been developed by Melbourne Water for use by Councils in assessing capital works and developer constructed </w:t>
            </w:r>
            <w:r w:rsidR="00226A7B" w:rsidRPr="00571437">
              <w:t>sediment ponds</w:t>
            </w:r>
            <w:r w:rsidRPr="00571437">
              <w:t>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571437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71437" w:rsidRDefault="00226A7B" w:rsidP="00571437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571437" w:rsidRPr="00571437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71437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71437" w:rsidRDefault="00975700" w:rsidP="00571437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>Catchment area (ha)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71437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71437" w:rsidRDefault="00226A7B" w:rsidP="00571437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>Pond</w:t>
            </w:r>
            <w:r w:rsidR="00975700" w:rsidRPr="00571437">
              <w:rPr>
                <w:rFonts w:cs="Calibri"/>
                <w:b/>
                <w:sz w:val="18"/>
                <w:szCs w:val="18"/>
                <w:lang w:eastAsia="en-AU"/>
              </w:rPr>
              <w:t xml:space="preserve"> area (m</w:t>
            </w:r>
            <w:r w:rsidR="00975700" w:rsidRPr="00571437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2</w:t>
            </w:r>
            <w:r w:rsidR="00975700" w:rsidRPr="00571437">
              <w:rPr>
                <w:rFonts w:cs="Calibri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71437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71437" w:rsidRDefault="00975700" w:rsidP="00571437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>Minor flood (m</w:t>
            </w:r>
            <w:r w:rsidRPr="00571437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3</w:t>
            </w: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>/s)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71437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71437" w:rsidRDefault="00975700" w:rsidP="00571437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>Major flood (m</w:t>
            </w:r>
            <w:r w:rsidRPr="00571437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3</w:t>
            </w:r>
            <w:r w:rsidRPr="00571437">
              <w:rPr>
                <w:rFonts w:cs="Calibri"/>
                <w:b/>
                <w:sz w:val="18"/>
                <w:szCs w:val="18"/>
                <w:lang w:eastAsia="en-AU"/>
              </w:rPr>
              <w:t xml:space="preserve">/s)                             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71437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709"/>
        <w:gridCol w:w="1559"/>
      </w:tblGrid>
      <w:tr w:rsidR="00975700" w:rsidRPr="003D26FC" w:rsidTr="00571437">
        <w:trPr>
          <w:trHeight w:val="510"/>
        </w:trPr>
        <w:tc>
          <w:tcPr>
            <w:tcW w:w="1418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 xml:space="preserve">Design </w:t>
            </w: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3D26FC">
              <w:rPr>
                <w:b/>
                <w:color w:val="FFFFFF" w:themeColor="background1"/>
                <w:sz w:val="18"/>
                <w:szCs w:val="18"/>
              </w:rPr>
              <w:t>tage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Treatment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Y/N</w:t>
            </w:r>
          </w:p>
        </w:tc>
        <w:tc>
          <w:tcPr>
            <w:tcW w:w="1559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Where to look</w:t>
            </w:r>
          </w:p>
        </w:tc>
      </w:tr>
      <w:tr w:rsidR="00975700" w:rsidRPr="003D26FC" w:rsidTr="00571437">
        <w:trPr>
          <w:trHeight w:val="340"/>
        </w:trPr>
        <w:tc>
          <w:tcPr>
            <w:tcW w:w="1418" w:type="dxa"/>
            <w:shd w:val="clear" w:color="auto" w:fill="auto"/>
            <w:hideMark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975700" w:rsidRPr="003D26FC" w:rsidRDefault="00975700" w:rsidP="00226A7B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Trea</w:t>
            </w:r>
            <w:r w:rsidR="00226A7B">
              <w:rPr>
                <w:sz w:val="18"/>
                <w:szCs w:val="18"/>
              </w:rPr>
              <w:t>tment performance verified by calculations</w:t>
            </w:r>
            <w:r w:rsidRPr="003D26FC">
              <w:rPr>
                <w:sz w:val="18"/>
                <w:szCs w:val="18"/>
              </w:rPr>
              <w:t>?</w:t>
            </w:r>
            <w:r w:rsidR="00226A7B">
              <w:rPr>
                <w:sz w:val="18"/>
                <w:szCs w:val="18"/>
              </w:rPr>
              <w:t xml:space="preserve">  Pond is not over-sized?</w:t>
            </w:r>
          </w:p>
        </w:tc>
        <w:tc>
          <w:tcPr>
            <w:tcW w:w="709" w:type="dxa"/>
            <w:shd w:val="clear" w:color="auto" w:fill="auto"/>
            <w:hideMark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Design report</w:t>
            </w:r>
          </w:p>
        </w:tc>
      </w:tr>
      <w:tr w:rsidR="00975700" w:rsidRPr="003D26FC" w:rsidTr="00571437">
        <w:trPr>
          <w:trHeight w:val="255"/>
        </w:trPr>
        <w:tc>
          <w:tcPr>
            <w:tcW w:w="1418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975700" w:rsidRPr="003D26FC" w:rsidRDefault="00226A7B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Basin configuration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4BACC6" w:themeFill="accent5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B070A" w:rsidRPr="003D26FC" w:rsidTr="00571437">
        <w:trPr>
          <w:trHeight w:val="510"/>
        </w:trPr>
        <w:tc>
          <w:tcPr>
            <w:tcW w:w="1418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Inlet pipe or structure sufficient for maximum design flow (minor and/or major flood event)?</w:t>
            </w:r>
          </w:p>
        </w:tc>
        <w:tc>
          <w:tcPr>
            <w:tcW w:w="709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Calculations</w:t>
            </w:r>
          </w:p>
        </w:tc>
      </w:tr>
      <w:tr w:rsidR="00AB070A" w:rsidRPr="003D26FC" w:rsidTr="00571437">
        <w:trPr>
          <w:trHeight w:val="510"/>
        </w:trPr>
        <w:tc>
          <w:tcPr>
            <w:tcW w:w="1418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Sediment basin designed to capture 95% of coarse particles ≥ 125 µm diameter for the peak three month ARI flow</w:t>
            </w:r>
          </w:p>
        </w:tc>
        <w:tc>
          <w:tcPr>
            <w:tcW w:w="709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Calculations</w:t>
            </w:r>
          </w:p>
        </w:tc>
      </w:tr>
      <w:tr w:rsidR="00AB070A" w:rsidRPr="003D26FC" w:rsidTr="00571437">
        <w:trPr>
          <w:trHeight w:val="446"/>
        </w:trPr>
        <w:tc>
          <w:tcPr>
            <w:tcW w:w="1418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Scour protection provided at inlet?</w:t>
            </w:r>
          </w:p>
        </w:tc>
        <w:tc>
          <w:tcPr>
            <w:tcW w:w="709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609"/>
        </w:trPr>
        <w:tc>
          <w:tcPr>
            <w:tcW w:w="1418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Velocity through sediment basin during the peak 100 year ARI event is ≤ 0.5 m/s</w:t>
            </w:r>
          </w:p>
        </w:tc>
        <w:tc>
          <w:tcPr>
            <w:tcW w:w="709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Calculations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  <w:r w:rsidRPr="00AB070A">
              <w:rPr>
                <w:sz w:val="18"/>
                <w:szCs w:val="18"/>
              </w:rPr>
              <w:t>Configuration of basin (aspect, depth and flows) allows settling of particles &gt;125 µm?</w:t>
            </w:r>
          </w:p>
        </w:tc>
        <w:tc>
          <w:tcPr>
            <w:tcW w:w="709" w:type="dxa"/>
            <w:shd w:val="clear" w:color="auto" w:fill="auto"/>
            <w:hideMark/>
          </w:tcPr>
          <w:p w:rsidR="00AB070A" w:rsidRPr="00AB070A" w:rsidRDefault="00AB070A" w:rsidP="00B57A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Basin sediment storage capacity sufficient for cleanout frequency of 3 to 5 year</w:t>
            </w:r>
            <w:bookmarkStart w:id="0" w:name="_GoBack"/>
            <w:bookmarkEnd w:id="0"/>
            <w:r w:rsidRPr="00AB070A">
              <w:rPr>
                <w:rFonts w:cs="Calibri"/>
                <w:sz w:val="18"/>
                <w:szCs w:val="18"/>
              </w:rPr>
              <w:t>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Calculations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Sediment accumulation zone is assumed to be 500 mm below normal water level (NWL)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Calculations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Public access to inlet zone prevented through vegetation or other means?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Batter slopes shallow or safety bench provided in case of accidental entry into basin?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Maintenance access provided as access track and either hard-stand from which all of sediment basin can be accessed or access to base of sediment basin?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Dedicated sediment dewatering area is provided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lastRenderedPageBreak/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Gross pollutant protection measures provided on inlet structures?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Freeboard provided above extended detention depth?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070A" w:rsidRPr="00AB070A" w:rsidRDefault="00AB070A">
            <w:pPr>
              <w:rPr>
                <w:rFonts w:cs="Calibri"/>
                <w:sz w:val="18"/>
                <w:szCs w:val="18"/>
              </w:rPr>
            </w:pPr>
            <w:r w:rsidRPr="00AB070A">
              <w:rPr>
                <w:rFonts w:cs="Calibri"/>
                <w:sz w:val="18"/>
                <w:szCs w:val="18"/>
              </w:rPr>
              <w:t>Drawings</w:t>
            </w:r>
          </w:p>
        </w:tc>
      </w:tr>
      <w:tr w:rsidR="00AB070A" w:rsidRPr="003D26FC" w:rsidTr="00571437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AB070A" w:rsidRPr="003D26FC" w:rsidRDefault="00AB070A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  <w:r>
              <w:rPr>
                <w:b/>
                <w:color w:val="FFFFFF" w:themeColor="background1"/>
                <w:sz w:val="18"/>
                <w:szCs w:val="18"/>
              </w:rPr>
              <w:t>Design Stage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AB070A" w:rsidRPr="003D26FC" w:rsidRDefault="00AB070A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B070A">
              <w:rPr>
                <w:b/>
                <w:color w:val="FFFFFF" w:themeColor="background1"/>
                <w:sz w:val="18"/>
                <w:szCs w:val="18"/>
              </w:rPr>
              <w:t>Hydraulic structures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AB070A" w:rsidRPr="003D26FC" w:rsidRDefault="00AB070A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  <w:r>
              <w:rPr>
                <w:b/>
                <w:color w:val="FFFFFF" w:themeColor="background1"/>
                <w:sz w:val="18"/>
                <w:szCs w:val="18"/>
              </w:rPr>
              <w:t>Y/N</w:t>
            </w:r>
          </w:p>
        </w:tc>
        <w:tc>
          <w:tcPr>
            <w:tcW w:w="1559" w:type="dxa"/>
            <w:shd w:val="clear" w:color="auto" w:fill="4BACC6" w:themeFill="accent5"/>
            <w:noWrap/>
            <w:hideMark/>
          </w:tcPr>
          <w:p w:rsidR="00AB070A" w:rsidRPr="003D26FC" w:rsidRDefault="00AB070A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Where to look</w:t>
            </w:r>
          </w:p>
        </w:tc>
      </w:tr>
      <w:tr w:rsidR="0064344D" w:rsidRPr="003D26FC" w:rsidTr="00571437">
        <w:trPr>
          <w:trHeight w:val="270"/>
        </w:trPr>
        <w:tc>
          <w:tcPr>
            <w:tcW w:w="1418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Detailed</w:t>
            </w:r>
          </w:p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Outlet pit perimeter capacity &gt;= design discharge of outlet pipe?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64344D" w:rsidRPr="003D26FC" w:rsidTr="00571437">
        <w:trPr>
          <w:trHeight w:val="270"/>
        </w:trPr>
        <w:tc>
          <w:tcPr>
            <w:tcW w:w="1418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Riser diameter sufficient to convey Q</w:t>
            </w:r>
            <w:r w:rsidRPr="0064344D">
              <w:rPr>
                <w:rFonts w:cs="Calibri"/>
                <w:sz w:val="18"/>
                <w:szCs w:val="20"/>
                <w:vertAlign w:val="subscript"/>
              </w:rPr>
              <w:t>3 month</w:t>
            </w:r>
            <w:r w:rsidRPr="0064344D">
              <w:rPr>
                <w:rFonts w:cs="Calibri"/>
                <w:sz w:val="18"/>
                <w:szCs w:val="20"/>
              </w:rPr>
              <w:t xml:space="preserve"> flows when operating as a “glory hole” spillway?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64344D" w:rsidRPr="003D26FC" w:rsidTr="00571437">
        <w:trPr>
          <w:trHeight w:val="540"/>
        </w:trPr>
        <w:tc>
          <w:tcPr>
            <w:tcW w:w="1418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Maintenance drain provided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Drawings</w:t>
            </w:r>
          </w:p>
        </w:tc>
      </w:tr>
      <w:tr w:rsidR="0064344D" w:rsidRPr="003D26FC" w:rsidTr="00571437">
        <w:trPr>
          <w:trHeight w:val="270"/>
        </w:trPr>
        <w:tc>
          <w:tcPr>
            <w:tcW w:w="1418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Discharge pipe has sufficient capacity to convey the maintenance drain flows or Q</w:t>
            </w:r>
            <w:r w:rsidRPr="0064344D">
              <w:rPr>
                <w:rFonts w:cs="Calibri"/>
                <w:sz w:val="18"/>
                <w:szCs w:val="20"/>
                <w:vertAlign w:val="subscript"/>
              </w:rPr>
              <w:t>1</w:t>
            </w:r>
            <w:r w:rsidRPr="0064344D">
              <w:rPr>
                <w:rFonts w:cs="Calibri"/>
                <w:sz w:val="18"/>
                <w:szCs w:val="20"/>
              </w:rPr>
              <w:t xml:space="preserve"> flows (whichever is higher)?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64344D" w:rsidRPr="003D26FC" w:rsidTr="00571437">
        <w:trPr>
          <w:trHeight w:val="270"/>
        </w:trPr>
        <w:tc>
          <w:tcPr>
            <w:tcW w:w="1418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Protection against clogging or blockage of orifice provided for outlet structure?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44D" w:rsidRPr="0064344D" w:rsidRDefault="0064344D">
            <w:pPr>
              <w:rPr>
                <w:rFonts w:cs="Calibri"/>
                <w:sz w:val="18"/>
                <w:szCs w:val="20"/>
              </w:rPr>
            </w:pPr>
            <w:r w:rsidRPr="0064344D">
              <w:rPr>
                <w:rFonts w:cs="Calibri"/>
                <w:sz w:val="18"/>
                <w:szCs w:val="20"/>
              </w:rPr>
              <w:t>Drawings</w:t>
            </w:r>
          </w:p>
        </w:tc>
      </w:tr>
    </w:tbl>
    <w:p w:rsidR="00975700" w:rsidRPr="003D26FC" w:rsidRDefault="00975700" w:rsidP="00975700">
      <w:pPr>
        <w:spacing w:line="240" w:lineRule="auto"/>
        <w:ind w:right="-34"/>
        <w:rPr>
          <w:sz w:val="2"/>
          <w:szCs w:val="2"/>
        </w:rPr>
      </w:pPr>
    </w:p>
    <w:p w:rsidR="00975700" w:rsidRDefault="00975700" w:rsidP="00226BEB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4E" w:rsidRDefault="003D7B4E">
      <w:r>
        <w:separator/>
      </w:r>
    </w:p>
  </w:endnote>
  <w:endnote w:type="continuationSeparator" w:id="0">
    <w:p w:rsidR="003D7B4E" w:rsidRDefault="003D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437" w:rsidRDefault="0057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6CC" w:rsidRPr="0085064C" w:rsidRDefault="009C46C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4E" w:rsidRDefault="003D7B4E">
      <w:r>
        <w:separator/>
      </w:r>
    </w:p>
  </w:footnote>
  <w:footnote w:type="continuationSeparator" w:id="0">
    <w:p w:rsidR="003D7B4E" w:rsidRDefault="003D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46C2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635B"/>
    <w:rsid w:val="00171766"/>
    <w:rsid w:val="00182176"/>
    <w:rsid w:val="00185B67"/>
    <w:rsid w:val="001862C6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56F"/>
    <w:rsid w:val="003464B7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D7B19"/>
    <w:rsid w:val="003D7B4E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A00A7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1437"/>
    <w:rsid w:val="00572815"/>
    <w:rsid w:val="00572DC0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4444"/>
    <w:rsid w:val="006E1C85"/>
    <w:rsid w:val="006E289B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E081A"/>
    <w:rsid w:val="007E59AB"/>
    <w:rsid w:val="007F0939"/>
    <w:rsid w:val="007F45AF"/>
    <w:rsid w:val="007F6A59"/>
    <w:rsid w:val="007F6B59"/>
    <w:rsid w:val="00827A62"/>
    <w:rsid w:val="008300B5"/>
    <w:rsid w:val="00834B6C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2287"/>
    <w:rsid w:val="0093467A"/>
    <w:rsid w:val="00935F79"/>
    <w:rsid w:val="00944FC3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62D9"/>
    <w:rsid w:val="00CD0682"/>
    <w:rsid w:val="00CD18D7"/>
    <w:rsid w:val="00CD7FF7"/>
    <w:rsid w:val="00CE0DA9"/>
    <w:rsid w:val="00CE2D70"/>
    <w:rsid w:val="00D00692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5D97"/>
    <w:rsid w:val="00D65CD4"/>
    <w:rsid w:val="00D70848"/>
    <w:rsid w:val="00D73479"/>
    <w:rsid w:val="00D73F9F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77F1"/>
    <w:rsid w:val="00E15E91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CE6"/>
    <w:rsid w:val="00EE31C5"/>
    <w:rsid w:val="00F17E5A"/>
    <w:rsid w:val="00F37DD4"/>
    <w:rsid w:val="00F44BE4"/>
    <w:rsid w:val="00F522B7"/>
    <w:rsid w:val="00F53527"/>
    <w:rsid w:val="00F6163C"/>
    <w:rsid w:val="00F7462A"/>
    <w:rsid w:val="00F81164"/>
    <w:rsid w:val="00F81DF4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5338"/>
    <w:rsid w:val="00FC2D1D"/>
    <w:rsid w:val="00FC44CB"/>
    <w:rsid w:val="00FC7557"/>
    <w:rsid w:val="00FD1F3A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437"/>
    <w:rPr>
      <w:rFonts w:ascii="Verdana" w:hAnsi="Verdana"/>
      <w:sz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437"/>
    <w:rPr>
      <w:rFonts w:ascii="Verdana" w:hAnsi="Verdana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5299D5C3-3642-44C4-9BD3-1130B6836ED5}"/>
</file>

<file path=customXml/itemProps2.xml><?xml version="1.0" encoding="utf-8"?>
<ds:datastoreItem xmlns:ds="http://schemas.openxmlformats.org/officeDocument/2006/customXml" ds:itemID="{C769D710-7C94-4A34-A5A9-D587D448D032}"/>
</file>

<file path=customXml/itemProps3.xml><?xml version="1.0" encoding="utf-8"?>
<ds:datastoreItem xmlns:ds="http://schemas.openxmlformats.org/officeDocument/2006/customXml" ds:itemID="{5FF1220E-9C5A-46E2-952F-7F3D0111B2B6}"/>
</file>

<file path=customXml/itemProps4.xml><?xml version="1.0" encoding="utf-8"?>
<ds:datastoreItem xmlns:ds="http://schemas.openxmlformats.org/officeDocument/2006/customXml" ds:itemID="{63EDE858-4C6F-484D-BE3C-1DE920FD2E87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 pond design assessment checklist</dc:title>
  <dc:subject/>
  <dc:creator>Micah Pendergast</dc:creator>
  <cp:keywords/>
  <dc:description/>
  <cp:lastModifiedBy>Sharon Berry</cp:lastModifiedBy>
  <cp:revision>7</cp:revision>
  <cp:lastPrinted>2008-08-25T05:17:00Z</cp:lastPrinted>
  <dcterms:created xsi:type="dcterms:W3CDTF">2014-09-30T04:59:00Z</dcterms:created>
  <dcterms:modified xsi:type="dcterms:W3CDTF">2014-10-16T05:11:00Z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66600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https://authors-test2.melbournewater.com.au/Planning-and-building/Forms-guidelines-and-standard-drawings/Documents/Sediment pond design assessment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